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28" w:rsidRDefault="00DE1128">
      <w:pPr>
        <w:tabs>
          <w:tab w:val="left" w:pos="8265"/>
        </w:tabs>
        <w:jc w:val="right"/>
        <w:rPr>
          <w:sz w:val="16"/>
          <w:szCs w:val="16"/>
        </w:rPr>
      </w:pPr>
      <w:bookmarkStart w:id="0" w:name="_GoBack"/>
      <w:bookmarkEnd w:id="0"/>
    </w:p>
    <w:p w:rsidR="00DE1128" w:rsidRDefault="005F0903">
      <w:pPr>
        <w:tabs>
          <w:tab w:val="left" w:pos="8265"/>
        </w:tabs>
        <w:jc w:val="right"/>
      </w:pPr>
      <w:r>
        <w:rPr>
          <w:rFonts w:ascii="Lato" w:hAnsi="Lato"/>
          <w:sz w:val="16"/>
          <w:szCs w:val="16"/>
        </w:rPr>
        <w:t xml:space="preserve">Załącznik nr 1 do Regulaminu rekrutacji i uczestnictwa w projekcie pn. </w:t>
      </w:r>
      <w:r>
        <w:rPr>
          <w:rFonts w:ascii="Lato" w:hAnsi="Lato"/>
          <w:sz w:val="16"/>
          <w:szCs w:val="16"/>
        </w:rPr>
        <w:br/>
      </w:r>
      <w:r>
        <w:rPr>
          <w:rFonts w:ascii="Lato" w:hAnsi="Lato"/>
          <w:b/>
          <w:sz w:val="16"/>
          <w:szCs w:val="16"/>
        </w:rPr>
        <w:t>„</w:t>
      </w:r>
      <w:r>
        <w:rPr>
          <w:rFonts w:ascii="Lato" w:hAnsi="Lato"/>
          <w:sz w:val="16"/>
          <w:szCs w:val="16"/>
        </w:rPr>
        <w:t>Bliżej rodziny i dziecka – wsparcie rodzin przezywających problemy opiekuńczo-wychowawcze oraz wsparcie pieczy</w:t>
      </w:r>
      <w:r>
        <w:rPr>
          <w:rFonts w:ascii="Lato" w:hAnsi="Lato"/>
          <w:sz w:val="16"/>
          <w:szCs w:val="16"/>
        </w:rPr>
        <w:t xml:space="preserve"> zastępczej – III edycja</w:t>
      </w:r>
      <w:r>
        <w:rPr>
          <w:rFonts w:ascii="Lato" w:hAnsi="Lato"/>
          <w:b/>
          <w:sz w:val="16"/>
          <w:szCs w:val="16"/>
        </w:rPr>
        <w:t xml:space="preserve">” </w:t>
      </w:r>
      <w:r>
        <w:rPr>
          <w:rFonts w:ascii="Lato" w:hAnsi="Lato"/>
          <w:sz w:val="16"/>
          <w:szCs w:val="16"/>
        </w:rPr>
        <w:t xml:space="preserve">z dnia </w:t>
      </w:r>
      <w:r>
        <w:rPr>
          <w:rFonts w:ascii="Lato" w:hAnsi="Lato"/>
          <w:color w:val="000000"/>
          <w:sz w:val="16"/>
          <w:szCs w:val="16"/>
        </w:rPr>
        <w:t>20.01.2021 r.</w:t>
      </w:r>
    </w:p>
    <w:p w:rsidR="00DE1128" w:rsidRDefault="00DE1128">
      <w:pPr>
        <w:tabs>
          <w:tab w:val="left" w:pos="8265"/>
        </w:tabs>
        <w:jc w:val="right"/>
        <w:rPr>
          <w:rFonts w:ascii="Lato" w:hAnsi="Lato"/>
          <w:color w:val="FF0000"/>
          <w:sz w:val="16"/>
          <w:szCs w:val="16"/>
        </w:rPr>
      </w:pPr>
    </w:p>
    <w:p w:rsidR="00DE1128" w:rsidRDefault="005F0903">
      <w:pPr>
        <w:autoSpaceDE w:val="0"/>
        <w:jc w:val="center"/>
        <w:rPr>
          <w:rFonts w:ascii="Lato" w:eastAsia="Times New Roman" w:hAnsi="Lato"/>
          <w:b/>
          <w:lang w:eastAsia="pl-PL"/>
        </w:rPr>
      </w:pPr>
      <w:r>
        <w:rPr>
          <w:rFonts w:ascii="Lato" w:eastAsia="Times New Roman" w:hAnsi="Lato"/>
          <w:b/>
          <w:lang w:eastAsia="pl-PL"/>
        </w:rPr>
        <w:t xml:space="preserve">ANKIETA REKRUTACYJNA </w:t>
      </w:r>
    </w:p>
    <w:p w:rsidR="00DE1128" w:rsidRDefault="00DE1128">
      <w:pPr>
        <w:autoSpaceDE w:val="0"/>
        <w:rPr>
          <w:rFonts w:ascii="Lato" w:eastAsia="Times New Roman" w:hAnsi="Lato"/>
          <w:lang w:eastAsia="pl-PL"/>
        </w:rPr>
      </w:pPr>
    </w:p>
    <w:p w:rsidR="00DE1128" w:rsidRDefault="005F0903">
      <w:pPr>
        <w:autoSpaceDE w:val="0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>Szanowni Państwo,</w:t>
      </w:r>
    </w:p>
    <w:p w:rsidR="00DE1128" w:rsidRDefault="00DE1128">
      <w:pPr>
        <w:autoSpaceDE w:val="0"/>
        <w:rPr>
          <w:rFonts w:ascii="Lato" w:eastAsia="Times New Roman" w:hAnsi="Lato"/>
          <w:lang w:eastAsia="pl-PL"/>
        </w:rPr>
      </w:pPr>
    </w:p>
    <w:p w:rsidR="00DE1128" w:rsidRDefault="005F0903">
      <w:pPr>
        <w:autoSpaceDE w:val="0"/>
        <w:jc w:val="both"/>
      </w:pPr>
      <w:r>
        <w:rPr>
          <w:rFonts w:ascii="Lato" w:eastAsia="Times New Roman" w:hAnsi="Lato"/>
          <w:lang w:eastAsia="pl-PL"/>
        </w:rPr>
        <w:t xml:space="preserve">proponujemy Państwu uczestnictwo w projekcie partnerskim </w:t>
      </w:r>
      <w:r>
        <w:rPr>
          <w:rFonts w:ascii="Lato" w:eastAsia="Times New Roman" w:hAnsi="Lato"/>
          <w:b/>
          <w:bCs/>
          <w:color w:val="000000"/>
          <w:lang w:eastAsia="pl-PL"/>
        </w:rPr>
        <w:t>„</w:t>
      </w:r>
      <w:r>
        <w:rPr>
          <w:rFonts w:ascii="Lato" w:hAnsi="Lato"/>
          <w:b/>
        </w:rPr>
        <w:t>„Bliżej rodziny i dziecka – wsparcie rodzin przezywających problemy opiekuńczo-wychowawcze oraz wsparcie pie</w:t>
      </w:r>
      <w:r>
        <w:rPr>
          <w:rFonts w:ascii="Lato" w:hAnsi="Lato"/>
          <w:b/>
        </w:rPr>
        <w:t xml:space="preserve">czy zastępczej – III edycja” </w:t>
      </w:r>
      <w:r>
        <w:rPr>
          <w:rFonts w:ascii="Lato" w:eastAsia="Times New Roman" w:hAnsi="Lato"/>
          <w:lang w:eastAsia="pl-PL"/>
        </w:rPr>
        <w:t>który jest realizowany przez Ośrodek Pomocy Społecznej w Nysie,                   w ramach Regionalnego Programu Operacyjnego Województwa Opolskiego na lata 2014-2020, Oś Priorytetowa VIII Integracja Społeczna, współfinansowane</w:t>
      </w:r>
      <w:r>
        <w:rPr>
          <w:rFonts w:ascii="Lato" w:eastAsia="Times New Roman" w:hAnsi="Lato"/>
          <w:lang w:eastAsia="pl-PL"/>
        </w:rPr>
        <w:t xml:space="preserve">go z Europejskiego Funduszu Społecznego. </w:t>
      </w:r>
    </w:p>
    <w:p w:rsidR="00DE1128" w:rsidRDefault="005F0903">
      <w:pPr>
        <w:autoSpaceDE w:val="0"/>
        <w:jc w:val="both"/>
      </w:pPr>
      <w:r>
        <w:rPr>
          <w:rFonts w:ascii="Lato" w:eastAsia="Times New Roman" w:hAnsi="Lato"/>
          <w:b/>
          <w:lang w:eastAsia="pl-PL"/>
        </w:rPr>
        <w:t xml:space="preserve">Uwaga! </w:t>
      </w:r>
      <w:r>
        <w:rPr>
          <w:rFonts w:ascii="Lato" w:eastAsia="Times New Roman" w:hAnsi="Lato"/>
          <w:lang w:eastAsia="pl-PL"/>
        </w:rPr>
        <w:t>Wypełnienie ankiety nie jest jednoznaczne z zakwalifikowaniem się do projektu.</w:t>
      </w:r>
    </w:p>
    <w:p w:rsidR="00DE1128" w:rsidRDefault="00DE1128">
      <w:pPr>
        <w:autoSpaceDE w:val="0"/>
        <w:jc w:val="both"/>
        <w:rPr>
          <w:rFonts w:eastAsia="Times New Roman"/>
          <w:sz w:val="18"/>
          <w:szCs w:val="18"/>
          <w:lang w:eastAsia="pl-PL"/>
        </w:rPr>
      </w:pPr>
    </w:p>
    <w:p w:rsidR="00DE1128" w:rsidRDefault="00DE1128">
      <w:pPr>
        <w:autoSpaceDE w:val="0"/>
        <w:rPr>
          <w:rFonts w:eastAsia="Times New Roman"/>
          <w:sz w:val="18"/>
          <w:szCs w:val="18"/>
          <w:lang w:eastAsia="pl-PL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1"/>
        <w:gridCol w:w="1448"/>
        <w:gridCol w:w="284"/>
        <w:gridCol w:w="2103"/>
        <w:gridCol w:w="1724"/>
        <w:gridCol w:w="1843"/>
        <w:gridCol w:w="1559"/>
        <w:gridCol w:w="567"/>
      </w:tblGrid>
      <w:tr w:rsidR="00DE112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 xml:space="preserve">CZĘŚĆ A. DANE OSOBOWE 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Wiek w latach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Osoba niepełnoletnia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Tak               </w:t>
            </w: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Nie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niższe niż podstawowe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Status na rynku pracy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bezrobotna/y  od dn. ……………………………………………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zarejestrowana/y w PUP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podstawowe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bezrobotna/y od dn. ……………………………………………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niezarejestrowany w PUP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gimnazjalne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bierna/y zawodowo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ponadgimnazjalne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pracująca/y   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policealne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wyższe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lastRenderedPageBreak/>
              <w:t>Nr domu/ mieszkania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spacing w:line="254" w:lineRule="auto"/>
              <w:ind w:left="72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spacing w:line="254" w:lineRule="auto"/>
            </w:pP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Miasto      </w:t>
            </w:r>
            <w:r>
              <w:rPr>
                <w:rFonts w:ascii="Symbol" w:eastAsia="Symbol" w:hAnsi="Symbol" w:cs="Symbol"/>
                <w:sz w:val="18"/>
                <w:szCs w:val="18"/>
                <w:lang w:eastAsia="pl-PL"/>
              </w:rPr>
              <w:t>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 Wieś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 xml:space="preserve">CZĘŚĆ B. DANE DOTYCZĄCE KWALIFIKOWALNOŚCI DO </w:t>
            </w: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>PROJEKTU – OŚWIADCZENIA KANDYDATA</w:t>
            </w:r>
          </w:p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Przynależność do grupy docelowej zgodnie ze Szczegółowym Opisem Priorytetów Regionalnego Programu Operacyjnego Województwa Opolskiego 2014-2020/zatwierdzonym do realizacji Planem Działania/zatwierdzonym do realizacji wnios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kiem o dofinansowanie projektu.</w:t>
            </w:r>
          </w:p>
          <w:p w:rsidR="00DE1128" w:rsidRDefault="005F0903">
            <w:pPr>
              <w:autoSpaceDE w:val="0"/>
              <w:rPr>
                <w:rFonts w:ascii="Lato" w:eastAsia="Times New Roman" w:hAnsi="Lato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b/>
                <w:i/>
                <w:sz w:val="18"/>
                <w:szCs w:val="18"/>
                <w:lang w:eastAsia="pl-PL"/>
              </w:rPr>
              <w:t>Oświadczam, że spełniam warunki kwalifikowalności projektu, a w uszczegółowieniu (w odpowiednim miejscu proszę wstawić znak X):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Podstawowe warunki kwalifikowalności (zagrożenie wykluczeniem społecznym, ubóstwem,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wykluczenie społeczne, problemy opiekuńczo-wychowawcze)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Zamieszkuję teren gminy Nysa.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członkiem rodziny </w:t>
            </w: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>korzystającej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ze świadczeń z pomocy społecznej zgodnie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z ustawą z dnia 12 marca 2004 r. o pomocy społecznej </w:t>
            </w: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>lub kwalifikujące się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do objęcia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wsparciem pomocy społecznej tj. spełniające co najmniej jedną z przesłanek określonych w art. 7 ustawy z dnia 12 marca 2004r. o pomocy społecznej: ubóstwo, sieroctwo, bezdomność, bezrobocie, niepełnosprawność, długotrwała lub ciężka choroba, przemoc w rod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zinie, potrzeba ochrony ofiar handlu ludźmi, potrzeba ochrony macierzyństwa lub wielodzietności, bezradność w sprawach opiekuńczo-wychowawczych i prowadzenia gospodarstwa domowego, zwłaszcza w rodzinach niepełnych lub wielodzietnych, trudności w integracji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cudzoziemców, którzy uzyskali w Rzeczypospolitej Polskiej status uchodźcy, ochronę uzupełniającą lub zezwolenie na pobyt czasowy udzielone w związku z okolicznością, o której mowa w art. 159 ust. 1 pkt 1 lit. c lub d ustawy z dnia 12 grudnia 2013 r. o cud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zoziemcach, trudności w przystosowaniu do życia po zwolnieniu z zakładu karnego, alkoholizm lub narkomanii, zdarzenie losowe i sytuacja kryzysowa, klęska żywiołowa lub ekologiczna.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 przeżywającej trudności w pełnieniu funkcji op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iekuńczo – wychowawczych, o których mowa w ustawie z dnia 9 czerwca 2011 r. o wspieraniu rodziny i systemie pieczy zastępczej.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Przebywam w pieczy zastępczej lub jestem w trakcie opuszczania pieczy zastępczej.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osobą, o której mowa w art. 1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ust. 2 ustawy z dnia 13 czerwca 2003 r. o zatrudnieniu socjalnym;</w:t>
            </w:r>
            <w:r>
              <w:rPr>
                <w:rFonts w:ascii="Lato" w:eastAsia="Times New Roman" w:hAnsi="Lato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(bezdomny realizujący indywidualny program wychodzenia z bezdomności,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 rozumieniu przepisów o pomocy społecznej, uzależniony od alkoholu, uzależniony od narkotyków lub innych środków odurz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ających, chory psychicznie, w rozumieniu przepisów o ochronie zdrowia psychicznego, długotrwale bezrobotny w rozumieniu przepisów o promocji zatrudnienia i instytucjach rynku pracy, uchodźca realizujący indywidualny program integracji, w rozumieniu przepis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ów o pomocy społecznej, osoba niepełnosprawna, w rozumieniu przepisów o rehabilitacji zawodowej i społecznej oraz zatrudnianiu osób niepełnosprawnych, którzy podlegają wykluczeniu społecznemu i ze względu na swoją sytuację życiową nie są w stanie własnym s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taraniem zaspokoić swoich podstawowych potrzeb życiowych i znajdują się w sytuacji powodującej ubóstwo oraz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lastRenderedPageBreak/>
              <w:t>uniemożliwiającej lub ograniczającej uczestnictwo wżyciu zawodowym, społecznym i rodzinnym.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 nieletnią, wobec której zastosowano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środki zapobiegania i zwalczania demoralizacji i przestępczości zgodnie z ustawą z dnia 26 października 1982 r.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o postępowaniu w sprawach nieletnich.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osobą przebywającą w młodzieżowym ośrodku wychowawczym i/lub  młodzieżowym ośrodku socjoterapii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, o których mowa w ustawie z dnia 7 września 1991r.  o systemie oświaty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  z niepełnosprawnością – osoby niepełnosprawne w rozumieniu ustawy z dnia 27 sierpnia 1997 </w:t>
            </w:r>
            <w:proofErr w:type="spellStart"/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r.o</w:t>
            </w:r>
            <w:proofErr w:type="spellEnd"/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rehabilitacji zawodowej i społecznej oraz zatrudnianiu osób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niepełnosprawnych, a także osoby z zaburzeniami psychicznymi, w rozumieniu ustawy z dnia 19 sierpnia 1994 r. o ochronie zdrowia psychicznego.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członkiem rodziny z dzieckiem z niepełnosprawnością, w której co najmniej jeden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z rodziców lub opiekun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ów nie pracuje ze względu na konieczność sprawowania opieki nad dzieckiem z niepełnosprawnością.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 potrzebującą wsparcia w codziennym funkcjonowaniu.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bezdomnym lub osobą dotkniętą wykluczeniem z dostępu do mieszkań  w rozumieniu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Wytycznych Ministra Infrastruktury i Rozwoju w zakresie monitorowania postępu rzeczowego i realizacji programów operacyjnych na lata 2014-2020.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osobą odbywającą kare pozbawienia wolności w formie dozoru elektrycznego.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korzystającą z PO PŻ.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Mam ograniczoną władzę rodzicielską w zakresie opieki i wychowywania dzieci.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Moja rodzina boryka się z problemami opiekuńczo-wychowawczymi.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Moja rodzina jest pod nadzorem kuratora sądowego.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Moja rodzina jest zagrożona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przemocą domową.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Moja rodzina boryka się z problemami uzależnienia.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Moja rodzina jest rodziną niepełną.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rodziny, w której występuje wielodzietność.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rodziny, w której występuje niepełnosprawność.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 członkiem rodziny, w której występują problemy dot. prowadzenia gospodarstwa domowego.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rodziny, w której występuje bezrobocie.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Priorytety kwalifikowalności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Zamieszkuję na wsi.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Korzystam ze wsparcia w ramach POPŻ.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dzieckiem osoby/osób, które są aktualnie aktywizowane społecznie i zawodowo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br/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 ramach innych projektów ROO WO 2014-2020.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 zagrożonej utratą praw rodzicielskich.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członkiem rodziny aktualnie nie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objętej wsparciem asystenta rodzinnego.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członkiem rodziny aktualnie objętej wsparciem asystenta rodzinnego.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osobą należącą do mniejszości narodowej lub etnicznej, migrantem, osobą obcego pochodzenia.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Jestem osobą bezdomną lub </w:t>
            </w: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dotkniętą wykluczeniem z dostępu do mieszkań.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osobą z niepełnosprawnościami.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Jestem osobą w innej niekorzystnej sytuacji społecznej (innej niż wymienione powyżej).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b/>
                <w:sz w:val="18"/>
                <w:szCs w:val="18"/>
                <w:lang w:eastAsia="pl-PL"/>
              </w:rPr>
              <w:t>CZĘŚĆ C. FORMY WSPARCIA UCZESTNIKÓW, w których będę uczestniczyć:</w:t>
            </w:r>
            <w:r>
              <w:rPr>
                <w:rFonts w:ascii="Lato" w:eastAsia="Times New Roman" w:hAnsi="Lato"/>
                <w:b/>
                <w:i/>
                <w:sz w:val="18"/>
                <w:szCs w:val="18"/>
                <w:lang w:eastAsia="pl-PL"/>
              </w:rPr>
              <w:t xml:space="preserve"> (w </w:t>
            </w:r>
            <w:r>
              <w:rPr>
                <w:rFonts w:ascii="Lato" w:eastAsia="Times New Roman" w:hAnsi="Lato"/>
                <w:b/>
                <w:i/>
                <w:sz w:val="18"/>
                <w:szCs w:val="18"/>
                <w:lang w:eastAsia="pl-PL"/>
              </w:rPr>
              <w:t>odpowiednim miejscu proszę wstawić znak X)</w:t>
            </w: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Formy wsparcia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Asystentura rodziny (tylko dla 21 rodzin)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Rodzina wspierająca (tylko dla 21 rodzin)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Poradnia dla Rodzin w Gminie Nysa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5F0903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Akademia dla Rodzica w gminie Nysa  (tylko dla 21 rodzin) </w:t>
            </w:r>
          </w:p>
          <w:p w:rsidR="00DE1128" w:rsidRDefault="005F090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Warsztaty socjoterapeutyczne</w:t>
            </w:r>
          </w:p>
          <w:p w:rsidR="00DE1128" w:rsidRDefault="005F090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 xml:space="preserve">Warsztaty </w:t>
            </w:r>
            <w:proofErr w:type="spellStart"/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socjoedukacyjne</w:t>
            </w:r>
            <w:proofErr w:type="spellEnd"/>
          </w:p>
          <w:p w:rsidR="00DE1128" w:rsidRDefault="005F090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Warsztaty tematyczne</w:t>
            </w:r>
          </w:p>
          <w:p w:rsidR="00DE1128" w:rsidRDefault="005F090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Wyjścia integracyjne</w:t>
            </w:r>
          </w:p>
          <w:p w:rsidR="00DE1128" w:rsidRDefault="005F0903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/>
                <w:sz w:val="18"/>
                <w:szCs w:val="18"/>
                <w:lang w:eastAsia="pl-PL"/>
              </w:rPr>
              <w:t>Festyn rodziny z okazji Dnia Dziecka</w:t>
            </w:r>
          </w:p>
          <w:p w:rsidR="00DE1128" w:rsidRDefault="00DE1128">
            <w:pPr>
              <w:widowControl w:val="0"/>
              <w:suppressAutoHyphens w:val="0"/>
              <w:autoSpaceDE w:val="0"/>
              <w:spacing w:after="0" w:line="240" w:lineRule="auto"/>
              <w:ind w:left="720"/>
              <w:textAlignment w:val="auto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128" w:rsidRDefault="00DE1128">
            <w:pPr>
              <w:autoSpaceDE w:val="0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  <w:tr w:rsidR="00DE1128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422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1128" w:rsidRDefault="00DE1128">
            <w:pPr>
              <w:autoSpaceDE w:val="0"/>
              <w:ind w:right="-709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128" w:rsidRDefault="00DE1128">
            <w:pPr>
              <w:autoSpaceDE w:val="0"/>
              <w:ind w:right="-709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128" w:rsidRDefault="00DE1128">
            <w:pPr>
              <w:autoSpaceDE w:val="0"/>
              <w:ind w:right="-709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128" w:rsidRDefault="00DE1128">
            <w:pPr>
              <w:autoSpaceDE w:val="0"/>
              <w:ind w:right="-709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1128" w:rsidRDefault="00DE1128">
            <w:pPr>
              <w:autoSpaceDE w:val="0"/>
              <w:ind w:right="-709"/>
              <w:rPr>
                <w:rFonts w:ascii="Lato" w:eastAsia="Times New Roman" w:hAnsi="Lato"/>
                <w:sz w:val="18"/>
                <w:szCs w:val="18"/>
                <w:lang w:eastAsia="pl-PL"/>
              </w:rPr>
            </w:pPr>
          </w:p>
        </w:tc>
      </w:tr>
    </w:tbl>
    <w:p w:rsidR="00DE1128" w:rsidRDefault="005F0903">
      <w:pPr>
        <w:jc w:val="both"/>
        <w:rPr>
          <w:rFonts w:ascii="Lato" w:eastAsia="Times New Roman" w:hAnsi="Lato"/>
          <w:b/>
          <w:sz w:val="18"/>
          <w:szCs w:val="18"/>
          <w:lang w:eastAsia="pl-PL"/>
        </w:rPr>
      </w:pPr>
      <w:r>
        <w:rPr>
          <w:rFonts w:ascii="Lato" w:eastAsia="Times New Roman" w:hAnsi="Lato"/>
          <w:b/>
          <w:sz w:val="18"/>
          <w:szCs w:val="18"/>
          <w:lang w:eastAsia="pl-PL"/>
        </w:rPr>
        <w:t xml:space="preserve">Oświadczam, że powyższe dane dotyczące danych osobowych i kwalifikowalności do projektu są zgodne z prawdą. </w:t>
      </w:r>
    </w:p>
    <w:p w:rsidR="00DE1128" w:rsidRDefault="005F0903">
      <w:pPr>
        <w:jc w:val="both"/>
      </w:pPr>
      <w:r>
        <w:rPr>
          <w:rFonts w:ascii="Lato" w:eastAsia="Times New Roman" w:hAnsi="Lato"/>
          <w:b/>
          <w:sz w:val="18"/>
          <w:szCs w:val="18"/>
          <w:lang w:eastAsia="pl-PL"/>
        </w:rPr>
        <w:t>Oświadczam, że zostałam/em pouczona/y o odpowiedzialności za składanie oświadczeń niezgodnych z prawdą.</w:t>
      </w:r>
      <w:r>
        <w:rPr>
          <w:rFonts w:ascii="Lato" w:eastAsia="Times New Roman" w:hAnsi="Lato"/>
          <w:sz w:val="18"/>
          <w:szCs w:val="18"/>
          <w:lang w:eastAsia="pl-PL"/>
        </w:rPr>
        <w:t xml:space="preserve"> </w:t>
      </w:r>
    </w:p>
    <w:p w:rsidR="00DE1128" w:rsidRDefault="005F0903">
      <w:pPr>
        <w:jc w:val="both"/>
      </w:pPr>
      <w:r>
        <w:rPr>
          <w:rFonts w:ascii="Lato" w:eastAsia="Times New Roman" w:hAnsi="Lato"/>
          <w:sz w:val="18"/>
          <w:szCs w:val="18"/>
          <w:lang w:eastAsia="pl-PL"/>
        </w:rPr>
        <w:t xml:space="preserve">Oświadczam również, że zapoznałem się z Regulaminem rekrutacji i uczestnictwa </w:t>
      </w:r>
      <w:r>
        <w:rPr>
          <w:rFonts w:ascii="Lato" w:hAnsi="Lato"/>
          <w:sz w:val="18"/>
          <w:szCs w:val="18"/>
        </w:rPr>
        <w:t>w projekcie partnerskim „Bliżej rodziny i dziecka – wsparcie rodzin przeż</w:t>
      </w:r>
      <w:r>
        <w:rPr>
          <w:rFonts w:ascii="Lato" w:hAnsi="Lato"/>
          <w:sz w:val="18"/>
          <w:szCs w:val="18"/>
        </w:rPr>
        <w:t>ywających problemy opiekuńczo-wychowawcze oraz wsparcie pieczy zastępczej – III edycja” w ramach Regionalnego Programu Operacyjnego Województwa Opolskiego na lata 2014-2020, Oś priorytetowa VIII – Integracja Społeczne, współfinansowany z Europejskiego Fund</w:t>
      </w:r>
      <w:r>
        <w:rPr>
          <w:rFonts w:ascii="Lato" w:hAnsi="Lato"/>
          <w:sz w:val="18"/>
          <w:szCs w:val="18"/>
        </w:rPr>
        <w:t>uszu Społecznego</w:t>
      </w:r>
    </w:p>
    <w:p w:rsidR="00DE1128" w:rsidRDefault="005F0903">
      <w:pPr>
        <w:autoSpaceDE w:val="0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</w:t>
      </w:r>
    </w:p>
    <w:p w:rsidR="00DE1128" w:rsidRDefault="00DE1128">
      <w:pPr>
        <w:autoSpaceDE w:val="0"/>
        <w:spacing w:after="60"/>
        <w:rPr>
          <w:rFonts w:eastAsia="Times New Roman"/>
          <w:iCs/>
          <w:sz w:val="18"/>
          <w:szCs w:val="18"/>
          <w:lang w:eastAsia="pl-PL"/>
        </w:rPr>
      </w:pPr>
    </w:p>
    <w:p w:rsidR="00DE1128" w:rsidRDefault="005F0903">
      <w:pPr>
        <w:autoSpaceDE w:val="0"/>
        <w:spacing w:after="60"/>
        <w:ind w:left="4248"/>
      </w:pPr>
      <w:r>
        <w:rPr>
          <w:rFonts w:eastAsia="Times New Roman"/>
          <w:iCs/>
          <w:sz w:val="18"/>
          <w:szCs w:val="18"/>
          <w:lang w:eastAsia="pl-PL"/>
        </w:rPr>
        <w:t>………………………….…………</w:t>
      </w:r>
      <w:r>
        <w:rPr>
          <w:rFonts w:eastAsia="Times New Roman"/>
          <w:sz w:val="18"/>
          <w:szCs w:val="18"/>
          <w:lang w:eastAsia="pl-PL"/>
        </w:rPr>
        <w:t>........................................................</w:t>
      </w:r>
    </w:p>
    <w:p w:rsidR="00DE1128" w:rsidRDefault="005F0903">
      <w:pPr>
        <w:autoSpaceDE w:val="0"/>
        <w:spacing w:after="60"/>
        <w:ind w:left="4248"/>
      </w:pPr>
      <w:r>
        <w:rPr>
          <w:rFonts w:eastAsia="Times New Roman"/>
          <w:iCs/>
          <w:sz w:val="16"/>
          <w:szCs w:val="16"/>
          <w:lang w:eastAsia="pl-PL"/>
        </w:rPr>
        <w:t xml:space="preserve">                          </w:t>
      </w:r>
      <w:r>
        <w:rPr>
          <w:rFonts w:ascii="Lato" w:eastAsia="Times New Roman" w:hAnsi="Lato"/>
          <w:iCs/>
          <w:sz w:val="16"/>
          <w:szCs w:val="16"/>
          <w:lang w:eastAsia="pl-PL"/>
        </w:rPr>
        <w:t>Data, miejscowość i podpis uczestnika/</w:t>
      </w:r>
      <w:proofErr w:type="spellStart"/>
      <w:r>
        <w:rPr>
          <w:rFonts w:ascii="Lato" w:eastAsia="Times New Roman" w:hAnsi="Lato"/>
          <w:iCs/>
          <w:sz w:val="16"/>
          <w:szCs w:val="16"/>
          <w:lang w:eastAsia="pl-PL"/>
        </w:rPr>
        <w:t>czki</w:t>
      </w:r>
      <w:proofErr w:type="spellEnd"/>
      <w:r>
        <w:rPr>
          <w:rFonts w:ascii="Lato" w:eastAsia="Times New Roman" w:hAnsi="Lato"/>
          <w:iCs/>
          <w:sz w:val="16"/>
          <w:szCs w:val="16"/>
          <w:lang w:eastAsia="pl-PL"/>
        </w:rPr>
        <w:t>,</w:t>
      </w:r>
      <w:r>
        <w:rPr>
          <w:rFonts w:ascii="Lato" w:eastAsia="Times New Roman" w:hAnsi="Lato"/>
          <w:iCs/>
          <w:sz w:val="16"/>
          <w:szCs w:val="16"/>
          <w:lang w:eastAsia="pl-PL"/>
        </w:rPr>
        <w:t xml:space="preserve"> </w:t>
      </w:r>
      <w:r>
        <w:rPr>
          <w:rFonts w:ascii="Lato" w:eastAsia="Times New Roman" w:hAnsi="Lato"/>
          <w:iCs/>
          <w:sz w:val="16"/>
          <w:szCs w:val="16"/>
          <w:lang w:eastAsia="pl-PL"/>
        </w:rPr>
        <w:br/>
      </w:r>
      <w:r>
        <w:rPr>
          <w:rFonts w:ascii="Lato" w:eastAsia="Times New Roman" w:hAnsi="Lato"/>
          <w:iCs/>
          <w:sz w:val="16"/>
          <w:szCs w:val="16"/>
          <w:lang w:eastAsia="pl-PL"/>
        </w:rPr>
        <w:t xml:space="preserve">  w przypadku osoby małoletniej podpis rodzica/ opiekuna prawnego)</w:t>
      </w:r>
    </w:p>
    <w:p w:rsidR="00DE1128" w:rsidRDefault="00DE1128">
      <w:pPr>
        <w:tabs>
          <w:tab w:val="left" w:pos="8265"/>
        </w:tabs>
        <w:jc w:val="right"/>
      </w:pPr>
    </w:p>
    <w:sectPr w:rsidR="00DE1128">
      <w:headerReference w:type="default" r:id="rId7"/>
      <w:footerReference w:type="default" r:id="rId8"/>
      <w:pgSz w:w="11906" w:h="16838"/>
      <w:pgMar w:top="1417" w:right="1417" w:bottom="0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03" w:rsidRDefault="005F0903">
      <w:pPr>
        <w:spacing w:after="0" w:line="240" w:lineRule="auto"/>
      </w:pPr>
      <w:r>
        <w:separator/>
      </w:r>
    </w:p>
  </w:endnote>
  <w:endnote w:type="continuationSeparator" w:id="0">
    <w:p w:rsidR="005F0903" w:rsidRDefault="005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25" w:rsidRDefault="005F090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38378" cy="552453"/>
          <wp:effectExtent l="0" t="0" r="9522" b="0"/>
          <wp:docPr id="2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03" w:rsidRDefault="005F09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0903" w:rsidRDefault="005F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25" w:rsidRDefault="005F0903">
    <w:pPr>
      <w:pStyle w:val="Nagwek"/>
      <w:pBdr>
        <w:bottom w:val="single" w:sz="4" w:space="1" w:color="000000"/>
      </w:pBdr>
      <w:jc w:val="center"/>
    </w:pPr>
    <w:r>
      <w:rPr>
        <w:noProof/>
        <w:lang w:eastAsia="pl-PL"/>
      </w:rPr>
      <w:drawing>
        <wp:inline distT="0" distB="0" distL="0" distR="0">
          <wp:extent cx="5760720" cy="551182"/>
          <wp:effectExtent l="0" t="0" r="0" b="1268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5FD"/>
    <w:multiLevelType w:val="multilevel"/>
    <w:tmpl w:val="EE7C9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1128"/>
    <w:rsid w:val="005F0903"/>
    <w:rsid w:val="00DE1128"/>
    <w:rsid w:val="00F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C9D6A-1391-422A-B3FB-E062E2E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Szymon Bednarz</cp:lastModifiedBy>
  <cp:revision>2</cp:revision>
  <cp:lastPrinted>2021-01-20T09:42:00Z</cp:lastPrinted>
  <dcterms:created xsi:type="dcterms:W3CDTF">2021-01-26T09:47:00Z</dcterms:created>
  <dcterms:modified xsi:type="dcterms:W3CDTF">2021-01-26T09:47:00Z</dcterms:modified>
</cp:coreProperties>
</file>